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01" w:rsidRDefault="00B15B01" w:rsidP="007027CB">
      <w:pPr>
        <w:rPr>
          <w:rFonts w:ascii="Calibri" w:hAnsi="Calibri" w:cs="Arial"/>
          <w:b/>
        </w:rPr>
      </w:pPr>
    </w:p>
    <w:p w:rsidR="00612A0C" w:rsidRDefault="00612A0C" w:rsidP="007027CB">
      <w:pPr>
        <w:rPr>
          <w:rFonts w:ascii="Calibri" w:hAnsi="Calibri" w:cs="Arial"/>
          <w:b/>
        </w:rPr>
      </w:pPr>
    </w:p>
    <w:p w:rsidR="007027CB" w:rsidRDefault="007027CB" w:rsidP="007027C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REISEANMELDUNG</w:t>
      </w:r>
    </w:p>
    <w:p w:rsidR="004E4E67" w:rsidRDefault="004E4E67" w:rsidP="004E4E67">
      <w:pPr>
        <w:jc w:val="center"/>
        <w:rPr>
          <w:rFonts w:ascii="Calibri" w:hAnsi="Calibri"/>
          <w:b/>
          <w:sz w:val="28"/>
          <w:szCs w:val="28"/>
        </w:rPr>
      </w:pPr>
    </w:p>
    <w:p w:rsidR="004E4E67" w:rsidRPr="004E4E67" w:rsidRDefault="004E4E67" w:rsidP="004E4E67">
      <w:pPr>
        <w:rPr>
          <w:rFonts w:asciiTheme="minorHAnsi" w:hAnsiTheme="minorHAnsi"/>
          <w:b/>
          <w:bCs/>
          <w:sz w:val="22"/>
          <w:szCs w:val="22"/>
        </w:rPr>
      </w:pPr>
      <w:r w:rsidRPr="004E4E67">
        <w:rPr>
          <w:rFonts w:asciiTheme="minorHAnsi" w:hAnsiTheme="minorHAnsi"/>
          <w:b/>
          <w:bCs/>
          <w:sz w:val="22"/>
          <w:szCs w:val="22"/>
        </w:rPr>
        <w:t>MALTA UND GOZO – VON TEMPELN UND JOHANNITERN</w:t>
      </w:r>
    </w:p>
    <w:p w:rsidR="004E4E67" w:rsidRPr="004E4E67" w:rsidRDefault="00A857A4" w:rsidP="004E4E67">
      <w:pPr>
        <w:pStyle w:val="Default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de-DE"/>
        </w:rPr>
      </w:pPr>
      <w:r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de-DE"/>
        </w:rPr>
        <w:t>26.10.- 30.10.2019</w:t>
      </w:r>
      <w:r w:rsidR="004E4E67" w:rsidRPr="004E4E67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de-DE"/>
        </w:rPr>
        <w:t xml:space="preserve"> / 5 Tage</w:t>
      </w:r>
    </w:p>
    <w:p w:rsidR="004E4E67" w:rsidRDefault="004E4E67" w:rsidP="007027CB">
      <w:pPr>
        <w:rPr>
          <w:rFonts w:ascii="Calibri" w:hAnsi="Calibri" w:cs="Arial"/>
          <w:b/>
        </w:rPr>
      </w:pPr>
    </w:p>
    <w:p w:rsidR="00E60B74" w:rsidRPr="00E54644" w:rsidRDefault="00E60B74" w:rsidP="007027CB">
      <w:pPr>
        <w:rPr>
          <w:rFonts w:ascii="Calibri" w:hAnsi="Calibri" w:cs="Arial"/>
          <w:b/>
          <w:color w:val="C00000"/>
        </w:rPr>
      </w:pPr>
    </w:p>
    <w:p w:rsidR="00035A85" w:rsidRPr="00343521" w:rsidRDefault="007027CB" w:rsidP="007027C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43521">
        <w:rPr>
          <w:rFonts w:asciiTheme="minorHAnsi" w:hAnsiTheme="minorHAnsi" w:cs="Arial"/>
          <w:sz w:val="22"/>
          <w:szCs w:val="22"/>
        </w:rPr>
        <w:t xml:space="preserve">Reisepreis </w:t>
      </w:r>
      <w:proofErr w:type="spellStart"/>
      <w:r w:rsidRPr="00343521">
        <w:rPr>
          <w:rFonts w:asciiTheme="minorHAnsi" w:hAnsiTheme="minorHAnsi" w:cs="Arial"/>
          <w:sz w:val="22"/>
          <w:szCs w:val="22"/>
        </w:rPr>
        <w:t>p.P</w:t>
      </w:r>
      <w:proofErr w:type="spellEnd"/>
      <w:r w:rsidRPr="00343521">
        <w:rPr>
          <w:rFonts w:asciiTheme="minorHAnsi" w:hAnsiTheme="minorHAnsi" w:cs="Arial"/>
          <w:sz w:val="22"/>
          <w:szCs w:val="22"/>
        </w:rPr>
        <w:t>. im Doppelzimmer:</w:t>
      </w:r>
      <w:r w:rsidRPr="00343521">
        <w:rPr>
          <w:rFonts w:asciiTheme="minorHAnsi" w:hAnsiTheme="minorHAnsi" w:cs="Arial"/>
          <w:sz w:val="22"/>
          <w:szCs w:val="22"/>
        </w:rPr>
        <w:tab/>
        <w:t xml:space="preserve">€ </w:t>
      </w:r>
      <w:r w:rsidR="00E9631F" w:rsidRPr="00343521">
        <w:rPr>
          <w:rFonts w:asciiTheme="minorHAnsi" w:hAnsiTheme="minorHAnsi" w:cs="Arial"/>
          <w:sz w:val="22"/>
          <w:szCs w:val="22"/>
        </w:rPr>
        <w:t xml:space="preserve"> </w:t>
      </w:r>
      <w:r w:rsidR="00A857A4">
        <w:rPr>
          <w:rFonts w:asciiTheme="minorHAnsi" w:hAnsiTheme="minorHAnsi" w:cs="Arial"/>
          <w:sz w:val="22"/>
          <w:szCs w:val="22"/>
        </w:rPr>
        <w:t>1 298</w:t>
      </w:r>
      <w:r w:rsidR="00A211BF" w:rsidRPr="00343521">
        <w:rPr>
          <w:rFonts w:asciiTheme="minorHAnsi" w:hAnsiTheme="minorHAnsi" w:cs="Arial"/>
          <w:sz w:val="22"/>
          <w:szCs w:val="22"/>
        </w:rPr>
        <w:t xml:space="preserve">.- </w:t>
      </w:r>
      <w:r w:rsidR="001F243B">
        <w:rPr>
          <w:rFonts w:asciiTheme="minorHAnsi" w:hAnsiTheme="minorHAnsi" w:cs="Arial"/>
          <w:sz w:val="22"/>
          <w:szCs w:val="22"/>
        </w:rPr>
        <w:tab/>
      </w:r>
      <w:r w:rsidR="00035A85" w:rsidRPr="00343521">
        <w:rPr>
          <w:rFonts w:asciiTheme="minorHAnsi" w:hAnsiTheme="minorHAnsi" w:cs="Arial"/>
          <w:sz w:val="22"/>
          <w:szCs w:val="22"/>
        </w:rPr>
        <w:t xml:space="preserve">ab </w:t>
      </w:r>
      <w:r w:rsidR="00A857A4">
        <w:rPr>
          <w:rFonts w:asciiTheme="minorHAnsi" w:hAnsiTheme="minorHAnsi" w:cs="Arial"/>
          <w:sz w:val="22"/>
          <w:szCs w:val="22"/>
        </w:rPr>
        <w:t>16</w:t>
      </w:r>
      <w:r w:rsidR="00C4161B" w:rsidRPr="00343521">
        <w:rPr>
          <w:rFonts w:asciiTheme="minorHAnsi" w:hAnsiTheme="minorHAnsi" w:cs="Arial"/>
          <w:sz w:val="22"/>
          <w:szCs w:val="22"/>
        </w:rPr>
        <w:t xml:space="preserve"> </w:t>
      </w:r>
      <w:r w:rsidRPr="00343521">
        <w:rPr>
          <w:rFonts w:asciiTheme="minorHAnsi" w:hAnsiTheme="minorHAnsi" w:cs="Arial"/>
          <w:sz w:val="22"/>
          <w:szCs w:val="22"/>
        </w:rPr>
        <w:t>Teilnehmer</w:t>
      </w:r>
      <w:r w:rsidR="00035A85" w:rsidRPr="00343521">
        <w:rPr>
          <w:rFonts w:asciiTheme="minorHAnsi" w:hAnsiTheme="minorHAnsi" w:cs="Arial"/>
          <w:sz w:val="22"/>
          <w:szCs w:val="22"/>
        </w:rPr>
        <w:t>n</w:t>
      </w:r>
      <w:r w:rsidR="00A211BF" w:rsidRPr="00343521">
        <w:rPr>
          <w:rFonts w:asciiTheme="minorHAnsi" w:hAnsiTheme="minorHAnsi" w:cs="Arial"/>
          <w:sz w:val="22"/>
          <w:szCs w:val="22"/>
        </w:rPr>
        <w:t xml:space="preserve"> </w:t>
      </w:r>
      <w:r w:rsidR="00035A85" w:rsidRPr="00343521">
        <w:rPr>
          <w:rFonts w:asciiTheme="minorHAnsi" w:hAnsiTheme="minorHAnsi" w:cs="Arial"/>
          <w:sz w:val="22"/>
          <w:szCs w:val="22"/>
        </w:rPr>
        <w:tab/>
      </w:r>
      <w:r w:rsidR="00035A85" w:rsidRPr="00343521">
        <w:rPr>
          <w:rFonts w:asciiTheme="minorHAnsi" w:hAnsiTheme="minorHAnsi" w:cs="Arial"/>
          <w:sz w:val="22"/>
          <w:szCs w:val="22"/>
        </w:rPr>
        <w:tab/>
      </w:r>
    </w:p>
    <w:p w:rsidR="00E75BF0" w:rsidRDefault="007027CB" w:rsidP="00B61A6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43521">
        <w:rPr>
          <w:rFonts w:asciiTheme="minorHAnsi" w:hAnsiTheme="minorHAnsi" w:cs="Arial"/>
          <w:sz w:val="22"/>
          <w:szCs w:val="22"/>
        </w:rPr>
        <w:t>Einzelzimmerzuschlag:</w:t>
      </w:r>
      <w:r w:rsidRPr="00343521">
        <w:rPr>
          <w:rFonts w:asciiTheme="minorHAnsi" w:hAnsiTheme="minorHAnsi" w:cs="Arial"/>
          <w:sz w:val="22"/>
          <w:szCs w:val="22"/>
        </w:rPr>
        <w:tab/>
      </w:r>
      <w:r w:rsidRPr="00343521">
        <w:rPr>
          <w:rFonts w:asciiTheme="minorHAnsi" w:hAnsiTheme="minorHAnsi" w:cs="Arial"/>
          <w:sz w:val="22"/>
          <w:szCs w:val="22"/>
        </w:rPr>
        <w:tab/>
      </w:r>
      <w:r w:rsidR="00636E78" w:rsidRPr="00343521">
        <w:rPr>
          <w:rFonts w:asciiTheme="minorHAnsi" w:hAnsiTheme="minorHAnsi" w:cs="Arial"/>
          <w:sz w:val="22"/>
          <w:szCs w:val="22"/>
        </w:rPr>
        <w:tab/>
      </w:r>
      <w:r w:rsidRPr="00343521">
        <w:rPr>
          <w:rFonts w:asciiTheme="minorHAnsi" w:hAnsiTheme="minorHAnsi" w:cs="Arial"/>
          <w:sz w:val="22"/>
          <w:szCs w:val="22"/>
        </w:rPr>
        <w:t>€</w:t>
      </w:r>
      <w:r w:rsidR="000F2F63" w:rsidRPr="00343521">
        <w:rPr>
          <w:rFonts w:asciiTheme="minorHAnsi" w:hAnsiTheme="minorHAnsi" w:cs="Arial"/>
          <w:sz w:val="22"/>
          <w:szCs w:val="22"/>
        </w:rPr>
        <w:t xml:space="preserve"> </w:t>
      </w:r>
      <w:r w:rsidRPr="00343521">
        <w:rPr>
          <w:rFonts w:asciiTheme="minorHAnsi" w:hAnsiTheme="minorHAnsi" w:cs="Arial"/>
          <w:sz w:val="22"/>
          <w:szCs w:val="22"/>
        </w:rPr>
        <w:t xml:space="preserve">  </w:t>
      </w:r>
      <w:r w:rsidR="007424A4" w:rsidRPr="00343521">
        <w:rPr>
          <w:rFonts w:asciiTheme="minorHAnsi" w:hAnsiTheme="minorHAnsi" w:cs="Arial"/>
          <w:sz w:val="22"/>
          <w:szCs w:val="22"/>
        </w:rPr>
        <w:t xml:space="preserve"> </w:t>
      </w:r>
      <w:r w:rsidR="00A857A4">
        <w:rPr>
          <w:rFonts w:asciiTheme="minorHAnsi" w:hAnsiTheme="minorHAnsi" w:cs="Arial"/>
          <w:sz w:val="22"/>
          <w:szCs w:val="22"/>
        </w:rPr>
        <w:t xml:space="preserve"> 145</w:t>
      </w:r>
      <w:r w:rsidR="00C4161B" w:rsidRPr="00343521">
        <w:rPr>
          <w:rFonts w:asciiTheme="minorHAnsi" w:hAnsiTheme="minorHAnsi" w:cs="Arial"/>
          <w:sz w:val="22"/>
          <w:szCs w:val="22"/>
        </w:rPr>
        <w:t>.-</w:t>
      </w:r>
      <w:r w:rsidRPr="00343521">
        <w:rPr>
          <w:rFonts w:asciiTheme="minorHAnsi" w:hAnsiTheme="minorHAnsi" w:cs="Arial"/>
          <w:sz w:val="22"/>
          <w:szCs w:val="22"/>
        </w:rPr>
        <w:t xml:space="preserve"> </w:t>
      </w:r>
    </w:p>
    <w:p w:rsidR="00B61A69" w:rsidRDefault="00B61A69" w:rsidP="00B61A6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75BF0" w:rsidRDefault="00E75BF0" w:rsidP="00E75BF0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AB5B9A">
        <w:rPr>
          <w:rFonts w:asciiTheme="minorHAnsi" w:hAnsiTheme="minorHAnsi" w:cs="Arial"/>
          <w:b/>
          <w:sz w:val="22"/>
          <w:szCs w:val="22"/>
        </w:rPr>
        <w:t>(Anmeldeschluss</w:t>
      </w:r>
      <w:r w:rsidR="00A857A4">
        <w:rPr>
          <w:rFonts w:asciiTheme="minorHAnsi" w:hAnsiTheme="minorHAnsi" w:cs="Arial"/>
          <w:b/>
          <w:sz w:val="22"/>
          <w:szCs w:val="22"/>
        </w:rPr>
        <w:t>:</w:t>
      </w:r>
      <w:r w:rsidRPr="00AB5B9A">
        <w:rPr>
          <w:rFonts w:asciiTheme="minorHAnsi" w:hAnsiTheme="minorHAnsi" w:cs="Arial"/>
          <w:b/>
          <w:sz w:val="22"/>
          <w:szCs w:val="22"/>
        </w:rPr>
        <w:t xml:space="preserve"> </w:t>
      </w:r>
      <w:r w:rsidR="00A857A4">
        <w:rPr>
          <w:rFonts w:asciiTheme="minorHAnsi" w:hAnsiTheme="minorHAnsi" w:cs="Arial"/>
          <w:b/>
          <w:sz w:val="22"/>
          <w:szCs w:val="22"/>
        </w:rPr>
        <w:t>05.07.2019</w:t>
      </w:r>
      <w:r w:rsidRPr="00AB5B9A">
        <w:rPr>
          <w:rFonts w:asciiTheme="minorHAnsi" w:hAnsiTheme="minorHAnsi" w:cs="Arial"/>
          <w:b/>
          <w:sz w:val="22"/>
          <w:szCs w:val="22"/>
        </w:rPr>
        <w:t>)</w:t>
      </w:r>
    </w:p>
    <w:p w:rsidR="00E75BF0" w:rsidRPr="00636E78" w:rsidRDefault="00E75BF0" w:rsidP="007027CB">
      <w:pPr>
        <w:rPr>
          <w:rFonts w:asciiTheme="minorHAnsi" w:hAnsiTheme="minorHAnsi" w:cs="Arial"/>
          <w:sz w:val="22"/>
          <w:szCs w:val="22"/>
        </w:rPr>
      </w:pPr>
    </w:p>
    <w:p w:rsidR="00B61A69" w:rsidRPr="007B00BC" w:rsidRDefault="00B61A69" w:rsidP="00B61A69">
      <w:pPr>
        <w:rPr>
          <w:rFonts w:asciiTheme="minorHAnsi" w:hAnsiTheme="minorHAnsi" w:cs="Arial"/>
          <w:sz w:val="20"/>
          <w:szCs w:val="20"/>
        </w:rPr>
      </w:pPr>
      <w:r w:rsidRPr="007B00BC">
        <w:rPr>
          <w:rFonts w:asciiTheme="minorHAnsi" w:hAnsiTheme="minorHAnsi" w:cs="Arial"/>
          <w:sz w:val="20"/>
          <w:szCs w:val="20"/>
        </w:rPr>
        <w:t xml:space="preserve">Hiermit melde ich mich/uns verbindlich für die o.g. Reise an und versichere, </w:t>
      </w:r>
      <w:r w:rsidRPr="007B00BC">
        <w:rPr>
          <w:rFonts w:asciiTheme="minorHAnsi" w:hAnsiTheme="minorHAnsi"/>
          <w:sz w:val="20"/>
          <w:szCs w:val="20"/>
        </w:rPr>
        <w:t>dass alle Angaben de</w:t>
      </w:r>
      <w:r>
        <w:rPr>
          <w:rFonts w:asciiTheme="minorHAnsi" w:hAnsiTheme="minorHAnsi"/>
          <w:sz w:val="20"/>
          <w:szCs w:val="20"/>
        </w:rPr>
        <w:t>s</w:t>
      </w:r>
      <w:r w:rsidRPr="007B00BC">
        <w:rPr>
          <w:rFonts w:asciiTheme="minorHAnsi" w:hAnsiTheme="minorHAnsi"/>
          <w:sz w:val="20"/>
          <w:szCs w:val="20"/>
        </w:rPr>
        <w:t xml:space="preserve"> Anmelder</w:t>
      </w:r>
      <w:r>
        <w:rPr>
          <w:rFonts w:asciiTheme="minorHAnsi" w:hAnsiTheme="minorHAnsi"/>
          <w:sz w:val="20"/>
          <w:szCs w:val="20"/>
        </w:rPr>
        <w:t>s</w:t>
      </w:r>
      <w:r w:rsidRPr="007B00BC">
        <w:rPr>
          <w:rFonts w:asciiTheme="minorHAnsi" w:hAnsiTheme="minorHAnsi"/>
          <w:sz w:val="20"/>
          <w:szCs w:val="20"/>
        </w:rPr>
        <w:t xml:space="preserve"> und alle</w:t>
      </w:r>
      <w:r>
        <w:rPr>
          <w:rFonts w:asciiTheme="minorHAnsi" w:hAnsiTheme="minorHAnsi"/>
          <w:sz w:val="20"/>
          <w:szCs w:val="20"/>
        </w:rPr>
        <w:t>r</w:t>
      </w:r>
      <w:r w:rsidRPr="007B00BC">
        <w:rPr>
          <w:rFonts w:asciiTheme="minorHAnsi" w:hAnsiTheme="minorHAnsi"/>
          <w:sz w:val="20"/>
          <w:szCs w:val="20"/>
        </w:rPr>
        <w:t xml:space="preserve"> Mitreisenden vollständig und richtig sind</w:t>
      </w:r>
      <w:r w:rsidRPr="007B00BC">
        <w:rPr>
          <w:rFonts w:asciiTheme="minorHAnsi" w:hAnsiTheme="minorHAnsi" w:cs="Arial"/>
          <w:sz w:val="20"/>
          <w:szCs w:val="20"/>
        </w:rPr>
        <w:t xml:space="preserve">. Folgende Dokumente </w:t>
      </w:r>
      <w:r>
        <w:rPr>
          <w:rFonts w:asciiTheme="minorHAnsi" w:hAnsiTheme="minorHAnsi" w:cs="Arial"/>
          <w:sz w:val="20"/>
          <w:szCs w:val="20"/>
        </w:rPr>
        <w:t xml:space="preserve">und Informationen </w:t>
      </w:r>
      <w:r w:rsidRPr="007B00BC">
        <w:rPr>
          <w:rFonts w:asciiTheme="minorHAnsi" w:hAnsiTheme="minorHAnsi" w:cs="Arial"/>
          <w:sz w:val="20"/>
          <w:szCs w:val="20"/>
        </w:rPr>
        <w:t>habe ich zur Kenntnis genommen:</w:t>
      </w:r>
    </w:p>
    <w:p w:rsidR="00B61A69" w:rsidRDefault="00B61A69" w:rsidP="00B61A69">
      <w:pPr>
        <w:rPr>
          <w:rFonts w:asciiTheme="minorHAnsi" w:hAnsiTheme="minorHAnsi" w:cs="Arial"/>
          <w:sz w:val="20"/>
          <w:szCs w:val="20"/>
        </w:rPr>
      </w:pPr>
    </w:p>
    <w:p w:rsidR="00B61A69" w:rsidRDefault="00B61A69" w:rsidP="00B61A69">
      <w:pPr>
        <w:pStyle w:val="Listenabsatz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das </w:t>
      </w:r>
      <w:r w:rsidRPr="004C7DD8">
        <w:rPr>
          <w:rFonts w:asciiTheme="minorHAnsi" w:hAnsiTheme="minorHAnsi" w:cs="Arial"/>
          <w:sz w:val="20"/>
          <w:szCs w:val="20"/>
        </w:rPr>
        <w:t xml:space="preserve">Formblatt zur Unterrichtung der Reisenden bei einer Pauschalreise nach § 651a BGB </w:t>
      </w:r>
    </w:p>
    <w:p w:rsidR="00B61A69" w:rsidRDefault="00B61A69" w:rsidP="00B61A69">
      <w:pPr>
        <w:pStyle w:val="Listenabsatz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die </w:t>
      </w:r>
      <w:r w:rsidRPr="00A41121">
        <w:rPr>
          <w:rFonts w:asciiTheme="minorHAnsi" w:hAnsiTheme="minorHAnsi" w:cs="Arial"/>
          <w:sz w:val="20"/>
          <w:szCs w:val="20"/>
        </w:rPr>
        <w:t xml:space="preserve"> Allgemeinen Geschäftsbedingungen des Reiseveranstalters kultour-kontor</w:t>
      </w:r>
      <w:r>
        <w:rPr>
          <w:rFonts w:asciiTheme="minorHAnsi" w:hAnsiTheme="minorHAnsi" w:cs="Arial"/>
          <w:sz w:val="20"/>
          <w:szCs w:val="20"/>
        </w:rPr>
        <w:t xml:space="preserve"> erkenne ich an</w:t>
      </w:r>
    </w:p>
    <w:p w:rsidR="00B61A69" w:rsidRDefault="00B61A69" w:rsidP="00B61A69">
      <w:pPr>
        <w:pStyle w:val="Listenabsatz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4C7DD8">
        <w:rPr>
          <w:rFonts w:asciiTheme="minorHAnsi" w:hAnsiTheme="minorHAnsi" w:cs="Arial"/>
          <w:sz w:val="20"/>
          <w:szCs w:val="20"/>
        </w:rPr>
        <w:t xml:space="preserve">die Datenschutzerklärung gemäß Art.28 EU-DSGVO </w:t>
      </w:r>
    </w:p>
    <w:p w:rsidR="00B61A69" w:rsidRPr="004C7DD8" w:rsidRDefault="00B61A69" w:rsidP="00B61A69">
      <w:pPr>
        <w:pStyle w:val="Listenabsatz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diese Reise ist für Menschen mit eingeschränkter Mobilität nicht geeignet, da nicht barrierefrei</w:t>
      </w:r>
    </w:p>
    <w:p w:rsidR="00B15B01" w:rsidRPr="00636E78" w:rsidRDefault="00B15B01" w:rsidP="007027CB">
      <w:pPr>
        <w:rPr>
          <w:rFonts w:asciiTheme="minorHAnsi" w:hAnsiTheme="minorHAnsi" w:cs="Arial"/>
          <w:b/>
          <w:sz w:val="22"/>
          <w:szCs w:val="22"/>
        </w:rPr>
      </w:pPr>
    </w:p>
    <w:p w:rsidR="00246360" w:rsidRPr="00636E78" w:rsidRDefault="00246360" w:rsidP="00246360">
      <w:pPr>
        <w:rPr>
          <w:rFonts w:asciiTheme="minorHAnsi" w:hAnsiTheme="minorHAnsi" w:cs="Arial"/>
          <w:sz w:val="22"/>
          <w:szCs w:val="22"/>
          <w:u w:val="single"/>
        </w:rPr>
      </w:pP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</w:p>
    <w:p w:rsidR="00246360" w:rsidRDefault="00246360" w:rsidP="00246360">
      <w:pPr>
        <w:rPr>
          <w:rFonts w:asciiTheme="minorHAnsi" w:hAnsiTheme="minorHAnsi" w:cs="Arial"/>
          <w:sz w:val="22"/>
          <w:szCs w:val="22"/>
        </w:rPr>
      </w:pPr>
      <w:r w:rsidRPr="00636E78">
        <w:rPr>
          <w:rFonts w:asciiTheme="minorHAnsi" w:hAnsiTheme="minorHAnsi" w:cs="Arial"/>
          <w:sz w:val="22"/>
          <w:szCs w:val="22"/>
        </w:rPr>
        <w:t>Ort</w:t>
      </w:r>
      <w:r w:rsidRPr="00636E78">
        <w:rPr>
          <w:rFonts w:asciiTheme="minorHAnsi" w:hAnsiTheme="minorHAnsi" w:cs="Arial"/>
          <w:sz w:val="22"/>
          <w:szCs w:val="22"/>
        </w:rPr>
        <w:tab/>
      </w:r>
      <w:r w:rsidRPr="00636E78">
        <w:rPr>
          <w:rFonts w:asciiTheme="minorHAnsi" w:hAnsiTheme="minorHAnsi" w:cs="Arial"/>
          <w:sz w:val="22"/>
          <w:szCs w:val="22"/>
        </w:rPr>
        <w:tab/>
      </w:r>
      <w:r w:rsidRPr="00636E78">
        <w:rPr>
          <w:rFonts w:asciiTheme="minorHAnsi" w:hAnsiTheme="minorHAnsi" w:cs="Arial"/>
          <w:sz w:val="22"/>
          <w:szCs w:val="22"/>
        </w:rPr>
        <w:tab/>
        <w:t>Datum</w:t>
      </w:r>
      <w:r w:rsidRPr="00636E78">
        <w:rPr>
          <w:rFonts w:asciiTheme="minorHAnsi" w:hAnsiTheme="minorHAnsi" w:cs="Arial"/>
          <w:sz w:val="22"/>
          <w:szCs w:val="22"/>
        </w:rPr>
        <w:tab/>
      </w:r>
      <w:r w:rsidRPr="00636E78">
        <w:rPr>
          <w:rFonts w:asciiTheme="minorHAnsi" w:hAnsiTheme="minorHAnsi" w:cs="Arial"/>
          <w:sz w:val="22"/>
          <w:szCs w:val="22"/>
        </w:rPr>
        <w:tab/>
      </w:r>
      <w:r w:rsidRPr="00636E78">
        <w:rPr>
          <w:rFonts w:asciiTheme="minorHAnsi" w:hAnsiTheme="minorHAnsi" w:cs="Arial"/>
          <w:sz w:val="22"/>
          <w:szCs w:val="22"/>
        </w:rPr>
        <w:tab/>
        <w:t>Unterschrift</w:t>
      </w:r>
    </w:p>
    <w:p w:rsidR="007E11DD" w:rsidRDefault="007E11DD" w:rsidP="00246360">
      <w:pPr>
        <w:rPr>
          <w:rFonts w:asciiTheme="minorHAnsi" w:hAnsiTheme="minorHAnsi" w:cs="Arial"/>
          <w:sz w:val="22"/>
          <w:szCs w:val="22"/>
        </w:rPr>
      </w:pPr>
    </w:p>
    <w:p w:rsidR="007E11DD" w:rsidRDefault="007E11DD" w:rsidP="007E11D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Bitte in Druckbuchstaben ausfüllen:</w:t>
      </w:r>
    </w:p>
    <w:p w:rsidR="00246360" w:rsidRPr="00636E78" w:rsidRDefault="00246360" w:rsidP="00246360">
      <w:pPr>
        <w:rPr>
          <w:rFonts w:asciiTheme="minorHAnsi" w:hAnsiTheme="minorHAnsi" w:cs="Arial"/>
          <w:sz w:val="22"/>
          <w:szCs w:val="22"/>
        </w:rPr>
      </w:pPr>
    </w:p>
    <w:p w:rsidR="00246360" w:rsidRPr="00636E78" w:rsidRDefault="00246360" w:rsidP="00246360">
      <w:pPr>
        <w:rPr>
          <w:rFonts w:asciiTheme="minorHAnsi" w:hAnsiTheme="minorHAnsi" w:cs="Arial"/>
          <w:sz w:val="22"/>
          <w:szCs w:val="22"/>
        </w:rPr>
      </w:pPr>
      <w:r w:rsidRPr="00636E78">
        <w:rPr>
          <w:rFonts w:asciiTheme="minorHAnsi" w:hAnsiTheme="minorHAnsi" w:cs="Arial"/>
          <w:sz w:val="22"/>
          <w:szCs w:val="22"/>
        </w:rPr>
        <w:t>Name</w:t>
      </w:r>
      <w:r w:rsidRPr="00636E78">
        <w:rPr>
          <w:rFonts w:asciiTheme="minorHAnsi" w:hAnsiTheme="minorHAnsi" w:cs="Arial"/>
          <w:sz w:val="22"/>
          <w:szCs w:val="22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</w:rPr>
        <w:t>Vorname</w:t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</w:p>
    <w:p w:rsidR="00246360" w:rsidRPr="00636E78" w:rsidRDefault="007424A4" w:rsidP="0024636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(alle Daten wie im Pass) </w:t>
      </w:r>
    </w:p>
    <w:p w:rsidR="007424A4" w:rsidRDefault="007424A4" w:rsidP="00246360">
      <w:pPr>
        <w:rPr>
          <w:rFonts w:asciiTheme="minorHAnsi" w:hAnsiTheme="minorHAnsi" w:cs="Arial"/>
          <w:sz w:val="22"/>
          <w:szCs w:val="22"/>
        </w:rPr>
      </w:pPr>
    </w:p>
    <w:p w:rsidR="00246360" w:rsidRPr="00636E78" w:rsidRDefault="00246360" w:rsidP="00246360">
      <w:pPr>
        <w:rPr>
          <w:rFonts w:asciiTheme="minorHAnsi" w:hAnsiTheme="minorHAnsi" w:cs="Arial"/>
          <w:sz w:val="22"/>
          <w:szCs w:val="22"/>
        </w:rPr>
      </w:pPr>
      <w:r w:rsidRPr="00636E78">
        <w:rPr>
          <w:rFonts w:asciiTheme="minorHAnsi" w:hAnsiTheme="minorHAnsi" w:cs="Arial"/>
          <w:sz w:val="22"/>
          <w:szCs w:val="22"/>
        </w:rPr>
        <w:t>Straße</w:t>
      </w:r>
      <w:r w:rsidRPr="00636E78">
        <w:rPr>
          <w:rFonts w:asciiTheme="minorHAnsi" w:hAnsiTheme="minorHAnsi" w:cs="Arial"/>
          <w:sz w:val="22"/>
          <w:szCs w:val="22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="001F243B">
        <w:rPr>
          <w:rFonts w:asciiTheme="minorHAnsi" w:hAnsiTheme="minorHAnsi" w:cs="Arial"/>
          <w:sz w:val="22"/>
          <w:szCs w:val="22"/>
        </w:rPr>
        <w:t>PLZ/</w:t>
      </w:r>
      <w:r w:rsidR="001F243B" w:rsidRPr="00EE760B">
        <w:rPr>
          <w:rFonts w:asciiTheme="minorHAnsi" w:hAnsiTheme="minorHAnsi" w:cs="Arial"/>
          <w:sz w:val="22"/>
          <w:szCs w:val="22"/>
        </w:rPr>
        <w:t>Wohnort</w:t>
      </w:r>
      <w:r w:rsidR="001F243B" w:rsidRPr="00636E78">
        <w:rPr>
          <w:rFonts w:asciiTheme="minorHAnsi" w:hAnsiTheme="minorHAnsi" w:cs="Arial"/>
          <w:sz w:val="22"/>
          <w:szCs w:val="22"/>
        </w:rPr>
        <w:t xml:space="preserve"> </w:t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</w:p>
    <w:p w:rsidR="00246360" w:rsidRPr="00636E78" w:rsidRDefault="00246360" w:rsidP="00246360">
      <w:pPr>
        <w:rPr>
          <w:rFonts w:asciiTheme="minorHAnsi" w:hAnsiTheme="minorHAnsi" w:cs="Arial"/>
          <w:sz w:val="22"/>
          <w:szCs w:val="22"/>
        </w:rPr>
      </w:pPr>
    </w:p>
    <w:p w:rsidR="00246360" w:rsidRPr="00636E78" w:rsidRDefault="00246360" w:rsidP="00246360">
      <w:pPr>
        <w:rPr>
          <w:rFonts w:asciiTheme="minorHAnsi" w:hAnsiTheme="minorHAnsi" w:cs="Arial"/>
          <w:sz w:val="22"/>
          <w:szCs w:val="22"/>
        </w:rPr>
      </w:pPr>
      <w:r w:rsidRPr="00636E78">
        <w:rPr>
          <w:rFonts w:asciiTheme="minorHAnsi" w:hAnsiTheme="minorHAnsi" w:cs="Arial"/>
          <w:sz w:val="22"/>
          <w:szCs w:val="22"/>
        </w:rPr>
        <w:t>Tel./ Fax</w:t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proofErr w:type="spellStart"/>
      <w:r w:rsidRPr="00636E78">
        <w:rPr>
          <w:rFonts w:asciiTheme="minorHAnsi" w:hAnsiTheme="minorHAnsi" w:cs="Arial"/>
          <w:sz w:val="22"/>
          <w:szCs w:val="22"/>
        </w:rPr>
        <w:t>e-mail</w:t>
      </w:r>
      <w:proofErr w:type="spellEnd"/>
      <w:r w:rsidRPr="00636E78">
        <w:rPr>
          <w:rFonts w:asciiTheme="minorHAnsi" w:hAnsiTheme="minorHAnsi" w:cs="Arial"/>
          <w:sz w:val="22"/>
          <w:szCs w:val="22"/>
        </w:rPr>
        <w:t>:</w:t>
      </w:r>
      <w:r w:rsidRPr="00636E78">
        <w:rPr>
          <w:rFonts w:asciiTheme="minorHAnsi" w:hAnsiTheme="minorHAnsi" w:cs="Arial"/>
          <w:sz w:val="22"/>
          <w:szCs w:val="22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</w:p>
    <w:p w:rsidR="00246360" w:rsidRPr="00636E78" w:rsidRDefault="00246360" w:rsidP="00246360">
      <w:pPr>
        <w:rPr>
          <w:rFonts w:asciiTheme="minorHAnsi" w:hAnsiTheme="minorHAnsi" w:cs="Arial"/>
          <w:sz w:val="22"/>
          <w:szCs w:val="22"/>
        </w:rPr>
      </w:pPr>
    </w:p>
    <w:p w:rsidR="007027CB" w:rsidRPr="00636E78" w:rsidRDefault="007027CB" w:rsidP="007027CB">
      <w:pPr>
        <w:rPr>
          <w:rFonts w:asciiTheme="minorHAnsi" w:hAnsiTheme="minorHAnsi" w:cs="Arial"/>
          <w:sz w:val="22"/>
          <w:szCs w:val="22"/>
        </w:rPr>
      </w:pPr>
    </w:p>
    <w:p w:rsidR="007027CB" w:rsidRPr="00636E78" w:rsidRDefault="007027CB" w:rsidP="007027CB">
      <w:pPr>
        <w:rPr>
          <w:rFonts w:asciiTheme="minorHAnsi" w:hAnsiTheme="minorHAnsi" w:cs="Arial"/>
          <w:sz w:val="22"/>
          <w:szCs w:val="22"/>
          <w:u w:val="single"/>
        </w:rPr>
      </w:pPr>
      <w:r w:rsidRPr="00636E78">
        <w:rPr>
          <w:rFonts w:asciiTheme="minorHAnsi" w:hAnsiTheme="minorHAnsi" w:cs="Arial"/>
          <w:sz w:val="22"/>
          <w:szCs w:val="22"/>
        </w:rPr>
        <w:t>O</w:t>
      </w:r>
      <w:r w:rsidRPr="00636E78">
        <w:rPr>
          <w:rFonts w:asciiTheme="minorHAnsi" w:hAnsiTheme="minorHAnsi" w:cs="Arial"/>
          <w:sz w:val="22"/>
          <w:szCs w:val="22"/>
        </w:rPr>
        <w:tab/>
        <w:t xml:space="preserve">Doppelzimmer mit </w:t>
      </w:r>
      <w:r w:rsidRPr="00636E78">
        <w:rPr>
          <w:rFonts w:asciiTheme="minorHAnsi" w:hAnsiTheme="minorHAnsi" w:cs="Arial"/>
          <w:sz w:val="22"/>
          <w:szCs w:val="22"/>
        </w:rPr>
        <w:tab/>
      </w:r>
      <w:r w:rsidRPr="00636E78">
        <w:rPr>
          <w:rFonts w:asciiTheme="minorHAnsi" w:hAnsiTheme="minorHAnsi" w:cs="Arial"/>
          <w:sz w:val="22"/>
          <w:szCs w:val="22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  <w:r w:rsidRPr="00636E78">
        <w:rPr>
          <w:rFonts w:asciiTheme="minorHAnsi" w:hAnsiTheme="minorHAnsi" w:cs="Arial"/>
          <w:sz w:val="22"/>
          <w:szCs w:val="22"/>
          <w:u w:val="single"/>
        </w:rPr>
        <w:tab/>
      </w:r>
    </w:p>
    <w:p w:rsidR="007027CB" w:rsidRPr="00636E78" w:rsidRDefault="007027CB" w:rsidP="007027CB">
      <w:pPr>
        <w:tabs>
          <w:tab w:val="left" w:pos="4140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A857A4" w:rsidRDefault="00A857A4" w:rsidP="00A857A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ab/>
        <w:t>Einzelzimmer</w:t>
      </w:r>
    </w:p>
    <w:p w:rsidR="00A857A4" w:rsidRDefault="00A857A4" w:rsidP="00A857A4">
      <w:pPr>
        <w:rPr>
          <w:rFonts w:ascii="Calibri" w:hAnsi="Calibri" w:cs="Arial"/>
          <w:sz w:val="22"/>
          <w:szCs w:val="22"/>
        </w:rPr>
      </w:pPr>
    </w:p>
    <w:p w:rsidR="00A857A4" w:rsidRDefault="00A857A4" w:rsidP="00A857A4">
      <w:pPr>
        <w:rPr>
          <w:rFonts w:ascii="Calibri" w:hAnsi="Calibri" w:cs="Arial"/>
          <w:sz w:val="22"/>
          <w:szCs w:val="22"/>
        </w:rPr>
      </w:pPr>
      <w:r w:rsidRPr="00E67038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ab/>
      </w:r>
      <w:r w:rsidRPr="00AD5257">
        <w:rPr>
          <w:rFonts w:ascii="Calibri" w:hAnsi="Calibri" w:cs="Arial"/>
          <w:sz w:val="22"/>
          <w:szCs w:val="22"/>
        </w:rPr>
        <w:t>ich möchte eine Reiserücktrittskostenversicherung</w:t>
      </w:r>
      <w:r>
        <w:rPr>
          <w:rFonts w:ascii="Calibri" w:hAnsi="Calibri" w:cs="Arial"/>
          <w:sz w:val="22"/>
          <w:szCs w:val="22"/>
        </w:rPr>
        <w:t xml:space="preserve"> zum </w:t>
      </w:r>
      <w:r w:rsidRPr="00AD5257">
        <w:rPr>
          <w:rFonts w:ascii="Calibri" w:hAnsi="Calibri" w:cs="Arial"/>
          <w:sz w:val="22"/>
          <w:szCs w:val="22"/>
        </w:rPr>
        <w:t xml:space="preserve">Preis </w:t>
      </w:r>
      <w:r w:rsidRPr="00203A38">
        <w:rPr>
          <w:rFonts w:ascii="Calibri" w:hAnsi="Calibri" w:cs="Arial"/>
          <w:sz w:val="22"/>
          <w:szCs w:val="22"/>
        </w:rPr>
        <w:t xml:space="preserve">von € </w:t>
      </w:r>
      <w:r>
        <w:rPr>
          <w:rFonts w:ascii="Calibri" w:hAnsi="Calibri" w:cs="Arial"/>
          <w:sz w:val="22"/>
          <w:szCs w:val="22"/>
        </w:rPr>
        <w:t>35</w:t>
      </w:r>
      <w:r w:rsidRPr="00203A38">
        <w:rPr>
          <w:rFonts w:ascii="Calibri" w:hAnsi="Calibri" w:cs="Arial"/>
          <w:sz w:val="22"/>
          <w:szCs w:val="22"/>
        </w:rPr>
        <w:t>.- abschließen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A857A4" w:rsidRPr="00EC5C3E" w:rsidRDefault="00A857A4" w:rsidP="00A857A4">
      <w:pPr>
        <w:ind w:left="708"/>
        <w:rPr>
          <w:rFonts w:ascii="Calibri" w:hAnsi="Calibri" w:cs="Arial"/>
          <w:sz w:val="18"/>
          <w:szCs w:val="18"/>
        </w:rPr>
      </w:pPr>
      <w:r w:rsidRPr="00EC5C3E">
        <w:rPr>
          <w:rFonts w:ascii="Calibri" w:hAnsi="Calibri" w:cs="Arial"/>
          <w:sz w:val="18"/>
          <w:szCs w:val="18"/>
        </w:rPr>
        <w:t xml:space="preserve">Wenn Sie Ihre Reise nicht antreten können, z.B. wegen Unfall, Tod oder unerwartet schwerer Erkrankung eines Reisenden oder nahen Angehörigen, ersetzt Ihnen die Versicherung  die vereinbarten Storno-Kosten abzgl. eines Selbstbehaltes von 20%. </w:t>
      </w:r>
    </w:p>
    <w:p w:rsidR="00A857A4" w:rsidRDefault="00A857A4" w:rsidP="00A857A4">
      <w:pPr>
        <w:tabs>
          <w:tab w:val="left" w:pos="4140"/>
        </w:tabs>
        <w:rPr>
          <w:rFonts w:ascii="Calibri" w:hAnsi="Calibri" w:cs="Arial"/>
          <w:sz w:val="22"/>
          <w:szCs w:val="22"/>
        </w:rPr>
      </w:pPr>
    </w:p>
    <w:p w:rsidR="00A857A4" w:rsidRDefault="00A857A4" w:rsidP="00A857A4">
      <w:pPr>
        <w:tabs>
          <w:tab w:val="left" w:pos="4140"/>
        </w:tabs>
        <w:rPr>
          <w:rFonts w:ascii="Calibri" w:hAnsi="Calibri" w:cs="Arial"/>
          <w:sz w:val="22"/>
          <w:szCs w:val="22"/>
        </w:rPr>
      </w:pPr>
      <w:r w:rsidRPr="00BB0450">
        <w:rPr>
          <w:rFonts w:ascii="Calibri" w:hAnsi="Calibri" w:cs="Arial"/>
          <w:sz w:val="22"/>
          <w:szCs w:val="22"/>
        </w:rPr>
        <w:t xml:space="preserve">Bitte senden Sie Ihre </w:t>
      </w:r>
      <w:r w:rsidRPr="00BB0450">
        <w:rPr>
          <w:rFonts w:ascii="Calibri" w:hAnsi="Calibri" w:cs="Arial"/>
          <w:b/>
          <w:sz w:val="22"/>
          <w:szCs w:val="22"/>
        </w:rPr>
        <w:t>Anmeldung</w:t>
      </w:r>
      <w:r w:rsidRPr="00BB0450">
        <w:rPr>
          <w:rFonts w:ascii="Calibri" w:hAnsi="Calibri" w:cs="Arial"/>
          <w:sz w:val="22"/>
          <w:szCs w:val="22"/>
        </w:rPr>
        <w:t xml:space="preserve"> bis spätestens </w:t>
      </w:r>
      <w:r>
        <w:rPr>
          <w:rFonts w:ascii="Calibri" w:hAnsi="Calibri" w:cs="Arial"/>
          <w:sz w:val="22"/>
          <w:szCs w:val="22"/>
        </w:rPr>
        <w:t>05</w:t>
      </w:r>
      <w:r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 xml:space="preserve">Juli </w:t>
      </w:r>
      <w:r w:rsidRPr="00BB0450">
        <w:rPr>
          <w:rFonts w:ascii="Calibri" w:hAnsi="Calibri" w:cs="Arial"/>
          <w:sz w:val="22"/>
          <w:szCs w:val="22"/>
        </w:rPr>
        <w:t xml:space="preserve">an die unten genannte Adresse. Nach Ihrer </w:t>
      </w:r>
      <w:r>
        <w:rPr>
          <w:rFonts w:ascii="Calibri" w:hAnsi="Calibri" w:cs="Arial"/>
          <w:sz w:val="22"/>
          <w:szCs w:val="22"/>
        </w:rPr>
        <w:t xml:space="preserve">Reiseanmeldung erhalten Sie eine vorläufige Reisebestätigung. Sobald die Mindestteilnehmerzahl erreicht ist, schicken wir Ihnen die endgültige Reisebestätigung und eine Anzahlungsrechnung in Höhe von € 200.- </w:t>
      </w:r>
      <w:proofErr w:type="spellStart"/>
      <w:r>
        <w:rPr>
          <w:rFonts w:ascii="Calibri" w:hAnsi="Calibri" w:cs="Arial"/>
          <w:sz w:val="22"/>
          <w:szCs w:val="22"/>
        </w:rPr>
        <w:t>p.P</w:t>
      </w:r>
      <w:proofErr w:type="spellEnd"/>
      <w:r>
        <w:rPr>
          <w:rFonts w:ascii="Calibri" w:hAnsi="Calibri" w:cs="Arial"/>
          <w:sz w:val="22"/>
          <w:szCs w:val="22"/>
        </w:rPr>
        <w:t>. zu. Ihre Restzahlung ist ca. 5 Wochen vor Reisebeginn fällig.</w:t>
      </w:r>
    </w:p>
    <w:p w:rsidR="00A857A4" w:rsidRDefault="00A857A4" w:rsidP="00A857A4">
      <w:pPr>
        <w:rPr>
          <w:rFonts w:asciiTheme="minorHAnsi" w:hAnsiTheme="minorHAnsi" w:cs="Arial"/>
        </w:rPr>
      </w:pPr>
    </w:p>
    <w:p w:rsidR="00A857A4" w:rsidRPr="00BB0450" w:rsidRDefault="00A857A4" w:rsidP="00A857A4">
      <w:pPr>
        <w:tabs>
          <w:tab w:val="left" w:pos="5700"/>
        </w:tabs>
        <w:rPr>
          <w:rFonts w:asciiTheme="minorHAnsi" w:hAnsiTheme="minorHAnsi"/>
          <w:b/>
          <w:sz w:val="22"/>
          <w:szCs w:val="22"/>
        </w:rPr>
      </w:pPr>
      <w:r w:rsidRPr="00BB0450">
        <w:rPr>
          <w:rStyle w:val="Fett"/>
          <w:rFonts w:asciiTheme="minorHAnsi" w:hAnsiTheme="minorHAnsi" w:cs="Arial"/>
          <w:sz w:val="22"/>
          <w:szCs w:val="22"/>
        </w:rPr>
        <w:t>Die Kundengeldabsicherung gem. § 651 t BGB besteht über TRAVELSAFE GmbH, Neuburger Str. 102f, 94036 Passau, Tel.: 0851-52152 bei der ZURICH Versicherungsgruppe Deutschland AG.</w:t>
      </w:r>
    </w:p>
    <w:p w:rsidR="00A857A4" w:rsidRPr="00BB0450" w:rsidRDefault="00A857A4" w:rsidP="00A857A4">
      <w:pPr>
        <w:rPr>
          <w:rFonts w:asciiTheme="minorHAnsi" w:hAnsiTheme="minorHAnsi" w:cs="Arial"/>
          <w:sz w:val="22"/>
          <w:szCs w:val="22"/>
        </w:rPr>
      </w:pPr>
    </w:p>
    <w:p w:rsidR="0056666D" w:rsidRPr="006E3EE0" w:rsidRDefault="00A857A4" w:rsidP="00B61A69">
      <w:r w:rsidRPr="00BB0450">
        <w:rPr>
          <w:rFonts w:asciiTheme="minorHAnsi" w:hAnsiTheme="minorHAnsi"/>
          <w:sz w:val="22"/>
          <w:szCs w:val="22"/>
        </w:rPr>
        <w:t>Für Rückfragen steht Ihnen Frau Behr gerne zur Verfügung</w:t>
      </w:r>
      <w:bookmarkStart w:id="0" w:name="_GoBack"/>
      <w:bookmarkEnd w:id="0"/>
    </w:p>
    <w:sectPr w:rsidR="0056666D" w:rsidRPr="006E3EE0" w:rsidSect="005F09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08" w:right="56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4A" w:rsidRDefault="0079434A">
      <w:r>
        <w:separator/>
      </w:r>
    </w:p>
  </w:endnote>
  <w:endnote w:type="continuationSeparator" w:id="0">
    <w:p w:rsidR="0079434A" w:rsidRDefault="0079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signia">
    <w:panose1 w:val="0200050603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CB" w:rsidRDefault="000912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10" w:rsidRPr="00362E8F" w:rsidRDefault="0056666D" w:rsidP="005F0910">
    <w:pPr>
      <w:spacing w:line="220" w:lineRule="exact"/>
      <w:rPr>
        <w:rFonts w:ascii="Insignia" w:hAnsi="Insignia"/>
        <w:spacing w:val="8"/>
        <w:sz w:val="16"/>
        <w:szCs w:val="16"/>
      </w:rPr>
    </w:pPr>
    <w:proofErr w:type="spellStart"/>
    <w:r>
      <w:rPr>
        <w:rFonts w:ascii="Insignia" w:hAnsi="Insignia"/>
        <w:spacing w:val="8"/>
        <w:sz w:val="16"/>
        <w:szCs w:val="16"/>
      </w:rPr>
      <w:t>a</w:t>
    </w:r>
    <w:r w:rsidR="00AA7059">
      <w:rPr>
        <w:rFonts w:ascii="Insignia" w:hAnsi="Insignia"/>
        <w:spacing w:val="8"/>
        <w:sz w:val="16"/>
        <w:szCs w:val="16"/>
      </w:rPr>
      <w:t>g</w:t>
    </w:r>
    <w:r>
      <w:rPr>
        <w:rFonts w:ascii="Insignia" w:hAnsi="Insignia"/>
        <w:spacing w:val="8"/>
        <w:sz w:val="16"/>
        <w:szCs w:val="16"/>
      </w:rPr>
      <w:t>ness</w:t>
    </w:r>
    <w:r w:rsidR="005F0910" w:rsidRPr="00362E8F">
      <w:rPr>
        <w:rFonts w:ascii="Insignia" w:hAnsi="Insignia"/>
        <w:spacing w:val="8"/>
        <w:sz w:val="16"/>
        <w:szCs w:val="16"/>
      </w:rPr>
      <w:t>tr</w:t>
    </w:r>
    <w:proofErr w:type="spellEnd"/>
    <w:r w:rsidR="005F0910" w:rsidRPr="00362E8F">
      <w:rPr>
        <w:rFonts w:ascii="Insignia" w:hAnsi="Insignia"/>
        <w:spacing w:val="8"/>
        <w:sz w:val="16"/>
        <w:szCs w:val="16"/>
      </w:rPr>
      <w:t xml:space="preserve">. </w:t>
    </w:r>
    <w:r>
      <w:rPr>
        <w:rFonts w:ascii="Insignia" w:hAnsi="Insignia"/>
        <w:spacing w:val="8"/>
        <w:sz w:val="16"/>
        <w:szCs w:val="16"/>
      </w:rPr>
      <w:t>24</w:t>
    </w:r>
    <w:r w:rsidR="005F0910" w:rsidRPr="00362E8F">
      <w:rPr>
        <w:rFonts w:ascii="Insignia" w:hAnsi="Insignia"/>
        <w:color w:val="808080"/>
        <w:spacing w:val="8"/>
        <w:sz w:val="16"/>
        <w:szCs w:val="16"/>
      </w:rPr>
      <w:t xml:space="preserve"> </w:t>
    </w:r>
    <w:r w:rsidR="005F0910" w:rsidRPr="00362E8F">
      <w:rPr>
        <w:rFonts w:ascii="Insignia" w:hAnsi="Insignia"/>
        <w:color w:val="FF9900"/>
        <w:spacing w:val="8"/>
        <w:position w:val="-2"/>
        <w:sz w:val="32"/>
        <w:szCs w:val="32"/>
      </w:rPr>
      <w:t>·</w:t>
    </w:r>
    <w:r w:rsidR="005F0910" w:rsidRPr="00362E8F">
      <w:rPr>
        <w:rFonts w:ascii="Insignia" w:hAnsi="Insignia"/>
        <w:color w:val="808080"/>
        <w:spacing w:val="8"/>
        <w:sz w:val="16"/>
        <w:szCs w:val="16"/>
      </w:rPr>
      <w:t xml:space="preserve"> </w:t>
    </w:r>
    <w:r w:rsidR="005F0910" w:rsidRPr="00362E8F">
      <w:rPr>
        <w:rFonts w:ascii="Insignia" w:hAnsi="Insignia"/>
        <w:spacing w:val="8"/>
        <w:sz w:val="16"/>
        <w:szCs w:val="16"/>
      </w:rPr>
      <w:t>80</w:t>
    </w:r>
    <w:r>
      <w:rPr>
        <w:rFonts w:ascii="Insignia" w:hAnsi="Insignia"/>
        <w:spacing w:val="8"/>
        <w:sz w:val="16"/>
        <w:szCs w:val="16"/>
      </w:rPr>
      <w:t>798</w:t>
    </w:r>
    <w:r w:rsidR="005F0910" w:rsidRPr="00362E8F">
      <w:rPr>
        <w:rFonts w:ascii="Insignia" w:hAnsi="Insignia"/>
        <w:spacing w:val="8"/>
        <w:sz w:val="16"/>
        <w:szCs w:val="16"/>
      </w:rPr>
      <w:t xml:space="preserve"> </w:t>
    </w:r>
    <w:proofErr w:type="spellStart"/>
    <w:r w:rsidR="005F0910" w:rsidRPr="00362E8F">
      <w:rPr>
        <w:rFonts w:ascii="Insignia" w:hAnsi="Insignia"/>
        <w:spacing w:val="8"/>
        <w:sz w:val="16"/>
        <w:szCs w:val="16"/>
      </w:rPr>
      <w:t>münchen</w:t>
    </w:r>
    <w:proofErr w:type="spellEnd"/>
    <w:r w:rsidR="005F0910" w:rsidRPr="00362E8F">
      <w:rPr>
        <w:rFonts w:ascii="Insignia" w:hAnsi="Insignia"/>
        <w:color w:val="808080"/>
        <w:spacing w:val="8"/>
        <w:sz w:val="16"/>
        <w:szCs w:val="16"/>
      </w:rPr>
      <w:t xml:space="preserve"> </w:t>
    </w:r>
    <w:r w:rsidR="005F0910" w:rsidRPr="00362E8F">
      <w:rPr>
        <w:rFonts w:ascii="Insignia" w:hAnsi="Insignia"/>
        <w:color w:val="FF9900"/>
        <w:spacing w:val="8"/>
        <w:position w:val="-2"/>
        <w:sz w:val="32"/>
        <w:szCs w:val="32"/>
      </w:rPr>
      <w:t>·</w:t>
    </w:r>
    <w:r w:rsidR="005F0910" w:rsidRPr="00362E8F">
      <w:rPr>
        <w:rFonts w:ascii="Insignia" w:hAnsi="Insignia"/>
        <w:color w:val="808080"/>
        <w:spacing w:val="8"/>
        <w:sz w:val="16"/>
        <w:szCs w:val="16"/>
      </w:rPr>
      <w:t xml:space="preserve"> </w:t>
    </w:r>
    <w:r w:rsidR="005F0910" w:rsidRPr="00362E8F">
      <w:rPr>
        <w:rFonts w:ascii="Insignia" w:hAnsi="Insignia"/>
        <w:color w:val="000000"/>
        <w:spacing w:val="8"/>
        <w:sz w:val="16"/>
        <w:szCs w:val="16"/>
      </w:rPr>
      <w:t xml:space="preserve">tel. 089-28 80 67 63 </w:t>
    </w:r>
    <w:r w:rsidR="005F0910" w:rsidRPr="00362E8F">
      <w:rPr>
        <w:rFonts w:ascii="Insignia" w:hAnsi="Insignia"/>
        <w:color w:val="FF9900"/>
        <w:spacing w:val="8"/>
        <w:position w:val="-2"/>
        <w:sz w:val="32"/>
        <w:szCs w:val="32"/>
      </w:rPr>
      <w:t>·</w:t>
    </w:r>
    <w:r w:rsidR="005F0910" w:rsidRPr="00362E8F">
      <w:rPr>
        <w:rFonts w:ascii="Insignia" w:hAnsi="Insignia"/>
        <w:color w:val="000000"/>
        <w:spacing w:val="8"/>
        <w:sz w:val="16"/>
        <w:szCs w:val="16"/>
      </w:rPr>
      <w:t xml:space="preserve"> fax 089-28 80 67 64</w:t>
    </w:r>
    <w:r w:rsidR="005F0910" w:rsidRPr="00362E8F">
      <w:rPr>
        <w:rFonts w:ascii="Insignia" w:hAnsi="Insignia"/>
        <w:color w:val="808080"/>
        <w:spacing w:val="8"/>
        <w:sz w:val="16"/>
        <w:szCs w:val="16"/>
      </w:rPr>
      <w:t xml:space="preserve"> </w:t>
    </w:r>
    <w:r w:rsidR="005F0910" w:rsidRPr="00362E8F">
      <w:rPr>
        <w:rFonts w:ascii="Insignia" w:hAnsi="Insignia"/>
        <w:color w:val="FF9900"/>
        <w:spacing w:val="8"/>
        <w:position w:val="-2"/>
        <w:sz w:val="32"/>
        <w:szCs w:val="32"/>
      </w:rPr>
      <w:t>·</w:t>
    </w:r>
    <w:r w:rsidR="005F0910" w:rsidRPr="00362E8F">
      <w:rPr>
        <w:rFonts w:ascii="Insignia" w:hAnsi="Insignia"/>
        <w:color w:val="808080"/>
        <w:spacing w:val="8"/>
        <w:sz w:val="16"/>
        <w:szCs w:val="16"/>
      </w:rPr>
      <w:t xml:space="preserve"> </w:t>
    </w:r>
    <w:r w:rsidR="005F0910" w:rsidRPr="00362E8F">
      <w:rPr>
        <w:rFonts w:ascii="Insignia" w:hAnsi="Insignia"/>
        <w:spacing w:val="8"/>
        <w:sz w:val="16"/>
        <w:szCs w:val="16"/>
      </w:rPr>
      <w:t>info@kultour-kontor.de</w:t>
    </w:r>
    <w:r w:rsidR="005F0910" w:rsidRPr="00362E8F">
      <w:rPr>
        <w:rFonts w:ascii="Insignia" w:hAnsi="Insignia"/>
        <w:color w:val="808080"/>
        <w:spacing w:val="8"/>
        <w:sz w:val="16"/>
        <w:szCs w:val="16"/>
      </w:rPr>
      <w:t xml:space="preserve"> </w:t>
    </w:r>
    <w:r w:rsidR="005F0910" w:rsidRPr="00362E8F">
      <w:rPr>
        <w:rFonts w:ascii="Insignia" w:hAnsi="Insignia"/>
        <w:color w:val="FF9900"/>
        <w:spacing w:val="8"/>
        <w:position w:val="-2"/>
        <w:sz w:val="32"/>
        <w:szCs w:val="32"/>
      </w:rPr>
      <w:t>·</w:t>
    </w:r>
    <w:r w:rsidR="005F0910" w:rsidRPr="00362E8F">
      <w:rPr>
        <w:rFonts w:ascii="Insignia" w:hAnsi="Insignia"/>
        <w:color w:val="808080"/>
        <w:spacing w:val="8"/>
        <w:sz w:val="16"/>
        <w:szCs w:val="16"/>
      </w:rPr>
      <w:t xml:space="preserve"> </w:t>
    </w:r>
    <w:r w:rsidR="005F0910" w:rsidRPr="00527177">
      <w:rPr>
        <w:rFonts w:ascii="Insignia" w:hAnsi="Insignia"/>
        <w:spacing w:val="8"/>
        <w:sz w:val="16"/>
        <w:szCs w:val="16"/>
      </w:rPr>
      <w:t>www.kultour-kontor.de</w:t>
    </w:r>
  </w:p>
  <w:p w:rsidR="005F0910" w:rsidRDefault="005F0910" w:rsidP="005F0910">
    <w:pPr>
      <w:spacing w:line="220" w:lineRule="exact"/>
      <w:rPr>
        <w:rFonts w:ascii="Insignia" w:hAnsi="Insignia"/>
        <w:color w:val="FF9900"/>
        <w:spacing w:val="10"/>
        <w:position w:val="-2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BD" w:rsidRPr="00FB4DD5" w:rsidRDefault="00A960D7" w:rsidP="002846BD">
    <w:pPr>
      <w:spacing w:line="220" w:lineRule="exact"/>
      <w:rPr>
        <w:rFonts w:ascii="Insignia" w:hAnsi="Insignia"/>
        <w:sz w:val="16"/>
        <w:szCs w:val="16"/>
      </w:rPr>
    </w:pPr>
    <w:proofErr w:type="spellStart"/>
    <w:r>
      <w:rPr>
        <w:rFonts w:ascii="Insignia" w:hAnsi="Insignia"/>
        <w:spacing w:val="8"/>
        <w:sz w:val="16"/>
        <w:szCs w:val="16"/>
      </w:rPr>
      <w:t>a</w:t>
    </w:r>
    <w:r w:rsidR="00E95DB3">
      <w:rPr>
        <w:rFonts w:ascii="Insignia" w:hAnsi="Insignia"/>
        <w:spacing w:val="8"/>
        <w:sz w:val="16"/>
        <w:szCs w:val="16"/>
      </w:rPr>
      <w:t>gnesstr</w:t>
    </w:r>
    <w:proofErr w:type="spellEnd"/>
    <w:r w:rsidR="000B7F49">
      <w:rPr>
        <w:rFonts w:ascii="Insignia" w:hAnsi="Insignia"/>
        <w:spacing w:val="8"/>
        <w:sz w:val="16"/>
        <w:szCs w:val="16"/>
      </w:rPr>
      <w:t>.</w:t>
    </w:r>
    <w:r w:rsidR="00E95DB3">
      <w:rPr>
        <w:rFonts w:ascii="Insignia" w:hAnsi="Insignia"/>
        <w:spacing w:val="8"/>
        <w:sz w:val="16"/>
        <w:szCs w:val="16"/>
      </w:rPr>
      <w:t xml:space="preserve"> 24</w:t>
    </w:r>
    <w:r w:rsidR="005F0910" w:rsidRPr="00362E8F">
      <w:rPr>
        <w:rFonts w:ascii="Insignia" w:hAnsi="Insignia"/>
        <w:color w:val="808080"/>
        <w:spacing w:val="8"/>
        <w:sz w:val="16"/>
        <w:szCs w:val="16"/>
      </w:rPr>
      <w:t xml:space="preserve"> </w:t>
    </w:r>
    <w:r w:rsidR="005F0910" w:rsidRPr="00362E8F">
      <w:rPr>
        <w:rFonts w:ascii="Insignia" w:hAnsi="Insignia"/>
        <w:color w:val="FF9900"/>
        <w:spacing w:val="8"/>
        <w:position w:val="-2"/>
        <w:sz w:val="32"/>
        <w:szCs w:val="32"/>
      </w:rPr>
      <w:t>·</w:t>
    </w:r>
    <w:r w:rsidR="005F0910" w:rsidRPr="00362E8F">
      <w:rPr>
        <w:rFonts w:ascii="Insignia" w:hAnsi="Insignia"/>
        <w:color w:val="808080"/>
        <w:spacing w:val="8"/>
        <w:sz w:val="16"/>
        <w:szCs w:val="16"/>
      </w:rPr>
      <w:t xml:space="preserve"> </w:t>
    </w:r>
    <w:r w:rsidR="005F0910" w:rsidRPr="00362E8F">
      <w:rPr>
        <w:rFonts w:ascii="Insignia" w:hAnsi="Insignia"/>
        <w:spacing w:val="8"/>
        <w:sz w:val="16"/>
        <w:szCs w:val="16"/>
      </w:rPr>
      <w:t>80</w:t>
    </w:r>
    <w:r w:rsidR="00E95DB3">
      <w:rPr>
        <w:rFonts w:ascii="Insignia" w:hAnsi="Insignia"/>
        <w:spacing w:val="8"/>
        <w:sz w:val="16"/>
        <w:szCs w:val="16"/>
      </w:rPr>
      <w:t>798</w:t>
    </w:r>
    <w:r w:rsidR="005F0910" w:rsidRPr="00362E8F">
      <w:rPr>
        <w:rFonts w:ascii="Insignia" w:hAnsi="Insignia"/>
        <w:spacing w:val="8"/>
        <w:sz w:val="16"/>
        <w:szCs w:val="16"/>
      </w:rPr>
      <w:t xml:space="preserve"> </w:t>
    </w:r>
    <w:proofErr w:type="spellStart"/>
    <w:r w:rsidR="005F0910" w:rsidRPr="00362E8F">
      <w:rPr>
        <w:rFonts w:ascii="Insignia" w:hAnsi="Insignia"/>
        <w:spacing w:val="8"/>
        <w:sz w:val="16"/>
        <w:szCs w:val="16"/>
      </w:rPr>
      <w:t>münchen</w:t>
    </w:r>
    <w:proofErr w:type="spellEnd"/>
    <w:r w:rsidR="005F0910" w:rsidRPr="00362E8F">
      <w:rPr>
        <w:rFonts w:ascii="Insignia" w:hAnsi="Insignia"/>
        <w:color w:val="808080"/>
        <w:spacing w:val="8"/>
        <w:sz w:val="16"/>
        <w:szCs w:val="16"/>
      </w:rPr>
      <w:t xml:space="preserve"> </w:t>
    </w:r>
    <w:r w:rsidR="005F0910" w:rsidRPr="00362E8F">
      <w:rPr>
        <w:rFonts w:ascii="Insignia" w:hAnsi="Insignia"/>
        <w:color w:val="FF9900"/>
        <w:spacing w:val="8"/>
        <w:position w:val="-2"/>
        <w:sz w:val="32"/>
        <w:szCs w:val="32"/>
      </w:rPr>
      <w:t>·</w:t>
    </w:r>
    <w:r w:rsidR="005F0910" w:rsidRPr="00362E8F">
      <w:rPr>
        <w:rFonts w:ascii="Insignia" w:hAnsi="Insignia"/>
        <w:color w:val="808080"/>
        <w:spacing w:val="8"/>
        <w:sz w:val="16"/>
        <w:szCs w:val="16"/>
      </w:rPr>
      <w:t xml:space="preserve"> </w:t>
    </w:r>
    <w:r w:rsidR="005F0910" w:rsidRPr="00362E8F">
      <w:rPr>
        <w:rFonts w:ascii="Insignia" w:hAnsi="Insignia"/>
        <w:color w:val="000000"/>
        <w:spacing w:val="8"/>
        <w:sz w:val="16"/>
        <w:szCs w:val="16"/>
      </w:rPr>
      <w:t xml:space="preserve">tel. 089-28 80 67 63 </w:t>
    </w:r>
    <w:r w:rsidR="005F0910" w:rsidRPr="00362E8F">
      <w:rPr>
        <w:rFonts w:ascii="Insignia" w:hAnsi="Insignia"/>
        <w:color w:val="FF9900"/>
        <w:spacing w:val="8"/>
        <w:position w:val="-2"/>
        <w:sz w:val="32"/>
        <w:szCs w:val="32"/>
      </w:rPr>
      <w:t>·</w:t>
    </w:r>
    <w:r w:rsidR="005F0910" w:rsidRPr="00362E8F">
      <w:rPr>
        <w:rFonts w:ascii="Insignia" w:hAnsi="Insignia"/>
        <w:color w:val="000000"/>
        <w:spacing w:val="8"/>
        <w:sz w:val="16"/>
        <w:szCs w:val="16"/>
      </w:rPr>
      <w:t xml:space="preserve"> fax 089-28 80 67 64</w:t>
    </w:r>
    <w:r w:rsidR="005F0910" w:rsidRPr="00362E8F">
      <w:rPr>
        <w:rFonts w:ascii="Insignia" w:hAnsi="Insignia"/>
        <w:color w:val="808080"/>
        <w:spacing w:val="8"/>
        <w:sz w:val="16"/>
        <w:szCs w:val="16"/>
      </w:rPr>
      <w:t xml:space="preserve"> </w:t>
    </w:r>
    <w:r w:rsidR="005F0910" w:rsidRPr="00362E8F">
      <w:rPr>
        <w:rFonts w:ascii="Insignia" w:hAnsi="Insignia"/>
        <w:color w:val="FF9900"/>
        <w:spacing w:val="8"/>
        <w:position w:val="-2"/>
        <w:sz w:val="32"/>
        <w:szCs w:val="32"/>
      </w:rPr>
      <w:t>·</w:t>
    </w:r>
    <w:r w:rsidR="005F0910" w:rsidRPr="00362E8F">
      <w:rPr>
        <w:rFonts w:ascii="Insignia" w:hAnsi="Insignia"/>
        <w:color w:val="808080"/>
        <w:spacing w:val="8"/>
        <w:sz w:val="16"/>
        <w:szCs w:val="16"/>
      </w:rPr>
      <w:t xml:space="preserve"> </w:t>
    </w:r>
    <w:r w:rsidR="005F0910" w:rsidRPr="00362E8F">
      <w:rPr>
        <w:rFonts w:ascii="Insignia" w:hAnsi="Insignia"/>
        <w:spacing w:val="8"/>
        <w:sz w:val="16"/>
        <w:szCs w:val="16"/>
      </w:rPr>
      <w:t>info@kultour-kontor.de</w:t>
    </w:r>
    <w:r w:rsidR="005F0910" w:rsidRPr="00362E8F">
      <w:rPr>
        <w:rFonts w:ascii="Insignia" w:hAnsi="Insignia"/>
        <w:color w:val="808080"/>
        <w:spacing w:val="8"/>
        <w:sz w:val="16"/>
        <w:szCs w:val="16"/>
      </w:rPr>
      <w:t xml:space="preserve"> </w:t>
    </w:r>
    <w:r w:rsidR="005F0910" w:rsidRPr="00362E8F">
      <w:rPr>
        <w:rFonts w:ascii="Insignia" w:hAnsi="Insignia"/>
        <w:color w:val="FF9900"/>
        <w:spacing w:val="8"/>
        <w:position w:val="-2"/>
        <w:sz w:val="32"/>
        <w:szCs w:val="32"/>
      </w:rPr>
      <w:t>·</w:t>
    </w:r>
    <w:r w:rsidR="005F0910" w:rsidRPr="00362E8F">
      <w:rPr>
        <w:rFonts w:ascii="Insignia" w:hAnsi="Insignia"/>
        <w:color w:val="808080"/>
        <w:spacing w:val="8"/>
        <w:sz w:val="16"/>
        <w:szCs w:val="16"/>
      </w:rPr>
      <w:t xml:space="preserve"> </w:t>
    </w:r>
    <w:r w:rsidR="005F0910" w:rsidRPr="00527177">
      <w:rPr>
        <w:rFonts w:ascii="Insignia" w:hAnsi="Insignia"/>
        <w:spacing w:val="8"/>
        <w:sz w:val="16"/>
        <w:szCs w:val="16"/>
      </w:rPr>
      <w:t>www.kultour-kontor.de</w:t>
    </w:r>
  </w:p>
  <w:p w:rsidR="005F0910" w:rsidRPr="00AB1A3E" w:rsidRDefault="005F0910" w:rsidP="005F0910">
    <w:pPr>
      <w:spacing w:line="220" w:lineRule="exact"/>
      <w:rPr>
        <w:rFonts w:ascii="Insignia" w:hAnsi="Insignia"/>
        <w:spacing w:val="1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4A" w:rsidRDefault="0079434A">
      <w:r>
        <w:separator/>
      </w:r>
    </w:p>
  </w:footnote>
  <w:footnote w:type="continuationSeparator" w:id="0">
    <w:p w:rsidR="0079434A" w:rsidRDefault="0079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CB" w:rsidRDefault="000912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10" w:rsidRPr="007935D4" w:rsidRDefault="00077D88" w:rsidP="005F0910">
    <w:pPr>
      <w:pStyle w:val="Kopfzeile"/>
      <w:spacing w:line="216" w:lineRule="auto"/>
      <w:jc w:val="right"/>
      <w:rPr>
        <w:rFonts w:ascii="Insignia" w:hAnsi="Insignia"/>
        <w:spacing w:val="38"/>
        <w:sz w:val="40"/>
        <w:szCs w:val="40"/>
      </w:rPr>
    </w:pPr>
    <w:r>
      <w:rPr>
        <w:rFonts w:ascii="Insignia" w:hAnsi="Insignia"/>
        <w:noProof/>
        <w:spacing w:val="38"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9BD909" wp14:editId="4BE2136D">
              <wp:simplePos x="0" y="0"/>
              <wp:positionH relativeFrom="column">
                <wp:posOffset>5103495</wp:posOffset>
              </wp:positionH>
              <wp:positionV relativeFrom="paragraph">
                <wp:posOffset>64135</wp:posOffset>
              </wp:positionV>
              <wp:extent cx="125730" cy="125730"/>
              <wp:effectExtent l="7620" t="6985" r="0" b="635"/>
              <wp:wrapNone/>
              <wp:docPr id="2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25730" cy="125730"/>
                      </a:xfrm>
                      <a:prstGeom prst="ellipse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8CCCE7F" id="Oval 8" o:spid="_x0000_s1026" style="position:absolute;margin-left:401.85pt;margin-top:5.05pt;width:9.9pt;height:9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" fillcolor="#f90" stroked="f"/>
          </w:pict>
        </mc:Fallback>
      </mc:AlternateContent>
    </w:r>
    <w:r w:rsidR="005F0910" w:rsidRPr="007935D4">
      <w:rPr>
        <w:rFonts w:ascii="Insignia" w:hAnsi="Insignia"/>
        <w:spacing w:val="38"/>
        <w:sz w:val="40"/>
        <w:szCs w:val="40"/>
      </w:rPr>
      <w:t>kult</w:t>
    </w:r>
    <w:r w:rsidR="005F0910" w:rsidRPr="00740406">
      <w:rPr>
        <w:rFonts w:ascii="Insignia" w:hAnsi="Insignia"/>
        <w:color w:val="FF9900"/>
        <w:spacing w:val="38"/>
        <w:sz w:val="40"/>
        <w:szCs w:val="40"/>
      </w:rPr>
      <w:t>o</w:t>
    </w:r>
    <w:r w:rsidR="005F0910" w:rsidRPr="007935D4">
      <w:rPr>
        <w:rFonts w:ascii="Insignia" w:hAnsi="Insignia"/>
        <w:spacing w:val="38"/>
        <w:sz w:val="40"/>
        <w:szCs w:val="40"/>
      </w:rPr>
      <w:t>ur-kontor</w:t>
    </w:r>
  </w:p>
  <w:p w:rsidR="005F0910" w:rsidRPr="00DE17A3" w:rsidRDefault="005F0910" w:rsidP="005F0910">
    <w:pPr>
      <w:pStyle w:val="Kopfzeile"/>
      <w:jc w:val="right"/>
    </w:pPr>
    <w:r w:rsidRPr="007935D4">
      <w:rPr>
        <w:rFonts w:ascii="Insignia" w:hAnsi="Insignia"/>
        <w:color w:val="808080"/>
        <w:spacing w:val="38"/>
      </w:rPr>
      <w:t>&amp; konsultation  gmbh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10" w:rsidRPr="007935D4" w:rsidRDefault="00077D88" w:rsidP="005F0910">
    <w:pPr>
      <w:pStyle w:val="Kopfzeile"/>
      <w:spacing w:line="216" w:lineRule="auto"/>
      <w:jc w:val="right"/>
      <w:rPr>
        <w:rFonts w:ascii="Insignia" w:hAnsi="Insignia"/>
        <w:spacing w:val="38"/>
        <w:sz w:val="40"/>
        <w:szCs w:val="40"/>
      </w:rPr>
    </w:pPr>
    <w:r>
      <w:rPr>
        <w:rFonts w:ascii="Insignia" w:hAnsi="Insignia"/>
        <w:noProof/>
        <w:spacing w:val="38"/>
        <w:sz w:val="40"/>
        <w:szCs w:val="4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100F52" wp14:editId="722884A4">
              <wp:simplePos x="0" y="0"/>
              <wp:positionH relativeFrom="column">
                <wp:posOffset>5103495</wp:posOffset>
              </wp:positionH>
              <wp:positionV relativeFrom="paragraph">
                <wp:posOffset>53502</wp:posOffset>
              </wp:positionV>
              <wp:extent cx="125730" cy="125730"/>
              <wp:effectExtent l="0" t="0" r="7620" b="7620"/>
              <wp:wrapNone/>
              <wp:docPr id="1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25730" cy="125730"/>
                      </a:xfrm>
                      <a:prstGeom prst="ellipse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4F93BEA" id="Oval 4" o:spid="_x0000_s1026" style="position:absolute;margin-left:401.85pt;margin-top:4.2pt;width:9.9pt;height:9.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" fillcolor="#f90" stroked="f"/>
          </w:pict>
        </mc:Fallback>
      </mc:AlternateContent>
    </w:r>
    <w:r w:rsidR="005F0910" w:rsidRPr="007935D4">
      <w:rPr>
        <w:rFonts w:ascii="Insignia" w:hAnsi="Insignia"/>
        <w:spacing w:val="38"/>
        <w:sz w:val="40"/>
        <w:szCs w:val="40"/>
      </w:rPr>
      <w:t>kult</w:t>
    </w:r>
    <w:r w:rsidR="005F0910" w:rsidRPr="00740406">
      <w:rPr>
        <w:rFonts w:ascii="Insignia" w:hAnsi="Insignia"/>
        <w:color w:val="FF9900"/>
        <w:spacing w:val="38"/>
        <w:sz w:val="40"/>
        <w:szCs w:val="40"/>
      </w:rPr>
      <w:t>o</w:t>
    </w:r>
    <w:r w:rsidR="005F0910" w:rsidRPr="007935D4">
      <w:rPr>
        <w:rFonts w:ascii="Insignia" w:hAnsi="Insignia"/>
        <w:spacing w:val="38"/>
        <w:sz w:val="40"/>
        <w:szCs w:val="40"/>
      </w:rPr>
      <w:t>ur-kontor</w:t>
    </w:r>
  </w:p>
  <w:p w:rsidR="005F0910" w:rsidRDefault="005F0910" w:rsidP="005F0910">
    <w:pPr>
      <w:pStyle w:val="Kopfzeile"/>
      <w:jc w:val="right"/>
      <w:rPr>
        <w:rFonts w:ascii="Insignia" w:hAnsi="Insignia"/>
        <w:color w:val="808080"/>
        <w:spacing w:val="38"/>
      </w:rPr>
    </w:pPr>
    <w:r w:rsidRPr="007935D4">
      <w:rPr>
        <w:rFonts w:ascii="Insignia" w:hAnsi="Insignia"/>
        <w:color w:val="808080"/>
        <w:spacing w:val="38"/>
      </w:rPr>
      <w:t xml:space="preserve">&amp; konsultation  </w:t>
    </w:r>
    <w:r>
      <w:rPr>
        <w:rFonts w:ascii="Insignia" w:hAnsi="Insignia"/>
        <w:color w:val="808080"/>
        <w:spacing w:val="38"/>
      </w:rPr>
      <w:t>gmbh</w:t>
    </w:r>
  </w:p>
  <w:p w:rsidR="005F0910" w:rsidRDefault="005F0910" w:rsidP="005F0910">
    <w:pPr>
      <w:pStyle w:val="Kopfzeile"/>
      <w:jc w:val="right"/>
      <w:rPr>
        <w:rFonts w:ascii="Insignia" w:hAnsi="Insignia"/>
        <w:color w:val="808080"/>
        <w:spacing w:val="38"/>
      </w:rPr>
    </w:pPr>
  </w:p>
  <w:p w:rsidR="005F0910" w:rsidRDefault="005F0910" w:rsidP="005F0910">
    <w:pPr>
      <w:pStyle w:val="Kopfzeile"/>
      <w:jc w:val="right"/>
      <w:rPr>
        <w:rFonts w:ascii="Insignia" w:hAnsi="Insignia"/>
        <w:color w:val="808080"/>
        <w:spacing w:val="3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6564A"/>
    <w:multiLevelType w:val="hybridMultilevel"/>
    <w:tmpl w:val="21B2FFE0"/>
    <w:lvl w:ilvl="0" w:tplc="8C9E107E">
      <w:numFmt w:val="bullet"/>
      <w:lvlText w:val="-"/>
      <w:lvlJc w:val="left"/>
      <w:pPr>
        <w:ind w:left="408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0241">
      <o:colormru v:ext="edit" colors="#fa7300,#ff6400,#f96,#ff7d2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88"/>
    <w:rsid w:val="00011187"/>
    <w:rsid w:val="00035A85"/>
    <w:rsid w:val="00077D88"/>
    <w:rsid w:val="000912CB"/>
    <w:rsid w:val="000B7F49"/>
    <w:rsid w:val="000E1B3B"/>
    <w:rsid w:val="000F2F63"/>
    <w:rsid w:val="001B7BA3"/>
    <w:rsid w:val="001B7CB2"/>
    <w:rsid w:val="001F243B"/>
    <w:rsid w:val="00223D1C"/>
    <w:rsid w:val="00246360"/>
    <w:rsid w:val="00266040"/>
    <w:rsid w:val="002846BD"/>
    <w:rsid w:val="00296076"/>
    <w:rsid w:val="002A11F9"/>
    <w:rsid w:val="00305CB7"/>
    <w:rsid w:val="00316253"/>
    <w:rsid w:val="00330BED"/>
    <w:rsid w:val="00343521"/>
    <w:rsid w:val="00436377"/>
    <w:rsid w:val="00443F6C"/>
    <w:rsid w:val="004B3DDD"/>
    <w:rsid w:val="004E4E67"/>
    <w:rsid w:val="00506DD2"/>
    <w:rsid w:val="0056666D"/>
    <w:rsid w:val="005E5571"/>
    <w:rsid w:val="005E76CC"/>
    <w:rsid w:val="005F0910"/>
    <w:rsid w:val="00612A0C"/>
    <w:rsid w:val="00634657"/>
    <w:rsid w:val="00636E78"/>
    <w:rsid w:val="006416D8"/>
    <w:rsid w:val="00656F19"/>
    <w:rsid w:val="00664003"/>
    <w:rsid w:val="006727CA"/>
    <w:rsid w:val="006D10D8"/>
    <w:rsid w:val="006E2842"/>
    <w:rsid w:val="006E3EE0"/>
    <w:rsid w:val="007027CB"/>
    <w:rsid w:val="00707407"/>
    <w:rsid w:val="007424A4"/>
    <w:rsid w:val="007517A7"/>
    <w:rsid w:val="0079434A"/>
    <w:rsid w:val="007E11DD"/>
    <w:rsid w:val="007E3EEC"/>
    <w:rsid w:val="008649ED"/>
    <w:rsid w:val="00920823"/>
    <w:rsid w:val="00927163"/>
    <w:rsid w:val="00A211BF"/>
    <w:rsid w:val="00A857A4"/>
    <w:rsid w:val="00A960D7"/>
    <w:rsid w:val="00AA7059"/>
    <w:rsid w:val="00B00BA5"/>
    <w:rsid w:val="00B15B01"/>
    <w:rsid w:val="00B61A69"/>
    <w:rsid w:val="00B729B0"/>
    <w:rsid w:val="00C4161B"/>
    <w:rsid w:val="00CC16A2"/>
    <w:rsid w:val="00CD5A57"/>
    <w:rsid w:val="00D255C3"/>
    <w:rsid w:val="00D66E91"/>
    <w:rsid w:val="00DA34F6"/>
    <w:rsid w:val="00DA4BF1"/>
    <w:rsid w:val="00E17521"/>
    <w:rsid w:val="00E54644"/>
    <w:rsid w:val="00E60B74"/>
    <w:rsid w:val="00E75BF0"/>
    <w:rsid w:val="00E91786"/>
    <w:rsid w:val="00E95DB3"/>
    <w:rsid w:val="00E9631F"/>
    <w:rsid w:val="00F03B51"/>
    <w:rsid w:val="00F62096"/>
    <w:rsid w:val="00F94933"/>
    <w:rsid w:val="00F9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a7300,#ff6400,#f96,#ff7d28"/>
    </o:shapedefaults>
    <o:shapelayout v:ext="edit">
      <o:idmap v:ext="edit" data="1"/>
    </o:shapelayout>
  </w:shapeDefaults>
  <w:decimalSymbol w:val=","/>
  <w:listSeparator w:val=";"/>
  <w15:docId w15:val="{5CB2C604-A341-4901-91B6-1F289DA4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27C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014B6"/>
    <w:pPr>
      <w:tabs>
        <w:tab w:val="center" w:pos="4536"/>
        <w:tab w:val="right" w:pos="9072"/>
      </w:tabs>
      <w:jc w:val="both"/>
    </w:pPr>
    <w:rPr>
      <w:rFonts w:ascii="Arial" w:hAnsi="Arial"/>
    </w:rPr>
  </w:style>
  <w:style w:type="paragraph" w:styleId="Fuzeile">
    <w:name w:val="footer"/>
    <w:basedOn w:val="Standard"/>
    <w:rsid w:val="000014B6"/>
    <w:pPr>
      <w:tabs>
        <w:tab w:val="center" w:pos="4536"/>
        <w:tab w:val="right" w:pos="9072"/>
      </w:tabs>
      <w:jc w:val="both"/>
    </w:pPr>
    <w:rPr>
      <w:rFonts w:ascii="Arial" w:hAnsi="Arial"/>
    </w:rPr>
  </w:style>
  <w:style w:type="paragraph" w:styleId="Sprechblasentext">
    <w:name w:val="Balloon Text"/>
    <w:basedOn w:val="Standard"/>
    <w:semiHidden/>
    <w:rsid w:val="000014B6"/>
    <w:pPr>
      <w:jc w:val="both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C6C02"/>
    <w:rPr>
      <w:color w:val="0000FF"/>
      <w:u w:val="single"/>
    </w:rPr>
  </w:style>
  <w:style w:type="character" w:customStyle="1" w:styleId="DorisBehr">
    <w:name w:val="Doris Behr"/>
    <w:semiHidden/>
    <w:rsid w:val="002846BD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Default">
    <w:name w:val="Default"/>
    <w:rsid w:val="004E4E67"/>
    <w:pPr>
      <w:autoSpaceDE w:val="0"/>
      <w:autoSpaceDN w:val="0"/>
      <w:adjustRightInd w:val="0"/>
    </w:pPr>
    <w:rPr>
      <w:rFonts w:ascii="Insignia" w:eastAsia="Calibri" w:hAnsi="Insignia" w:cs="Insignia"/>
      <w:color w:val="000000"/>
      <w:sz w:val="24"/>
      <w:szCs w:val="24"/>
      <w:lang w:eastAsia="en-US"/>
    </w:rPr>
  </w:style>
  <w:style w:type="character" w:styleId="Fett">
    <w:name w:val="Strong"/>
    <w:basedOn w:val="Absatz-Standardschriftart"/>
    <w:qFormat/>
    <w:rsid w:val="00A857A4"/>
    <w:rPr>
      <w:b/>
      <w:bCs/>
    </w:rPr>
  </w:style>
  <w:style w:type="paragraph" w:styleId="Listenabsatz">
    <w:name w:val="List Paragraph"/>
    <w:basedOn w:val="Standard"/>
    <w:uiPriority w:val="34"/>
    <w:qFormat/>
    <w:rsid w:val="00B61A69"/>
    <w:pPr>
      <w:ind w:left="720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Kultour-Kontor\Vorlagen\Briefkopf%20einfa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einfach.dot</Template>
  <TotalTime>0</TotalTime>
  <Pages>1</Pages>
  <Words>257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Co.n.t.r.a - 3000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Behr</dc:creator>
  <cp:lastModifiedBy>Manana</cp:lastModifiedBy>
  <cp:revision>5</cp:revision>
  <cp:lastPrinted>2015-09-15T10:37:00Z</cp:lastPrinted>
  <dcterms:created xsi:type="dcterms:W3CDTF">2018-12-13T15:26:00Z</dcterms:created>
  <dcterms:modified xsi:type="dcterms:W3CDTF">2018-12-13T15:37:00Z</dcterms:modified>
</cp:coreProperties>
</file>